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4A" w:rsidRDefault="0051424A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0;margin-top:.05pt;width:250.05pt;height:89.9pt;z-index:251658240;visibility:visible;mso-wrap-distance-left:0;mso-position-horizontal:left" o:allowincell="f">
            <v:imagedata r:id="rId5" o:title=""/>
            <w10:wrap type="square"/>
          </v:shape>
        </w:pict>
      </w:r>
      <w:r>
        <w:br/>
      </w:r>
    </w:p>
    <w:p w:rsidR="0051424A" w:rsidRDefault="0051424A">
      <w:pPr>
        <w:jc w:val="center"/>
      </w:pPr>
      <w:bookmarkStart w:id="0" w:name="_GoBack"/>
      <w:bookmarkEnd w:id="0"/>
      <w:r>
        <w:rPr>
          <w:b/>
          <w:color w:val="47B0FF"/>
          <w:sz w:val="32"/>
          <w:szCs w:val="32"/>
        </w:rPr>
        <w:t>BULLETIN D’ADHÉSION</w:t>
      </w:r>
    </w:p>
    <w:p w:rsidR="0051424A" w:rsidRDefault="0051424A">
      <w:pPr>
        <w:jc w:val="center"/>
      </w:pPr>
      <w:r>
        <w:rPr>
          <w:b/>
          <w:color w:val="47B0FF"/>
          <w:sz w:val="32"/>
          <w:szCs w:val="32"/>
        </w:rPr>
        <w:t>Année 2024</w:t>
      </w:r>
    </w:p>
    <w:p w:rsidR="0051424A" w:rsidRDefault="0051424A">
      <w:pPr>
        <w:jc w:val="center"/>
        <w:rPr>
          <w:color w:val="FF0000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Nom et adresse de l’adhérent</w:t>
      </w:r>
    </w:p>
    <w:p w:rsidR="0051424A" w:rsidRDefault="0051424A">
      <w:pPr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Nom :</w:t>
      </w: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Nom de la personne à joindre :</w:t>
      </w: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Adresse complète :</w:t>
      </w: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Code postal 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Ville :</w:t>
      </w: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Mail :</w:t>
      </w: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Téléphone fixe :</w:t>
      </w:r>
    </w:p>
    <w:p w:rsidR="0051424A" w:rsidRDefault="0051424A">
      <w:pPr>
        <w:ind w:left="708"/>
        <w:rPr>
          <w:color w:val="002060"/>
        </w:rPr>
      </w:pPr>
    </w:p>
    <w:p w:rsidR="0051424A" w:rsidRDefault="0051424A">
      <w:pPr>
        <w:ind w:left="708"/>
        <w:rPr>
          <w:color w:val="002060"/>
        </w:rPr>
      </w:pPr>
      <w:r>
        <w:rPr>
          <w:color w:val="002060"/>
        </w:rPr>
        <w:t>- Téléphone mobile :</w:t>
      </w:r>
    </w:p>
    <w:p w:rsidR="0051424A" w:rsidRDefault="0051424A">
      <w:pPr>
        <w:rPr>
          <w:color w:val="002060"/>
        </w:rPr>
      </w:pPr>
    </w:p>
    <w:p w:rsidR="0051424A" w:rsidRDefault="0051424A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Montant de l’adhésion</w:t>
      </w: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pStyle w:val="ListParagraph"/>
        <w:numPr>
          <w:ilvl w:val="0"/>
          <w:numId w:val="1"/>
        </w:numPr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Personne physique : 20€ ou plus</w:t>
      </w:r>
    </w:p>
    <w:p w:rsidR="0051424A" w:rsidRDefault="0051424A">
      <w:pPr>
        <w:pStyle w:val="ListParagraph"/>
        <w:numPr>
          <w:ilvl w:val="0"/>
          <w:numId w:val="1"/>
        </w:numPr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Personne morale :  150€ ou plus</w:t>
      </w:r>
    </w:p>
    <w:p w:rsidR="0051424A" w:rsidRDefault="0051424A">
      <w:pPr>
        <w:ind w:firstLine="360"/>
        <w:rPr>
          <w:color w:val="002060"/>
          <w:sz w:val="16"/>
        </w:rPr>
      </w:pPr>
      <w:r>
        <w:rPr>
          <w:color w:val="002060"/>
          <w:sz w:val="16"/>
        </w:rPr>
        <w:t>(Cocher la case correspondante)</w:t>
      </w:r>
    </w:p>
    <w:p w:rsidR="0051424A" w:rsidRDefault="0051424A">
      <w:pPr>
        <w:tabs>
          <w:tab w:val="left" w:pos="7533"/>
        </w:tabs>
        <w:rPr>
          <w:color w:val="002060"/>
        </w:rPr>
      </w:pPr>
      <w:r>
        <w:rPr>
          <w:color w:val="002060"/>
        </w:rPr>
        <w:tab/>
      </w:r>
    </w:p>
    <w:p w:rsidR="0051424A" w:rsidRDefault="0051424A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>Signature et tampon</w:t>
      </w: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pPr>
        <w:jc w:val="both"/>
        <w:rPr>
          <w:color w:val="002060"/>
          <w:sz w:val="20"/>
          <w:szCs w:val="20"/>
          <w:lang w:eastAsia="fr-FR"/>
        </w:rPr>
      </w:pPr>
      <w:r>
        <w:rPr>
          <w:b/>
          <w:color w:val="002060"/>
          <w:sz w:val="20"/>
          <w:szCs w:val="20"/>
          <w:lang w:eastAsia="fr-FR"/>
        </w:rPr>
        <w:t>Extrait des statuts - Article 5, Conditions d’adhésions </w:t>
      </w:r>
      <w:r>
        <w:rPr>
          <w:color w:val="002060"/>
          <w:sz w:val="20"/>
          <w:szCs w:val="20"/>
          <w:lang w:eastAsia="fr-FR"/>
        </w:rPr>
        <w:t>: Les entités publiques ou privées dotées de la personnalité morale et les personnes physiques manifestent leur volonté d'adhérer à la F.N.C.P. par une demande écrite auprès du conseil d'administration et s'engagent à respecter les présents statuts, le règlement intérieur et à se conformer aux décisions de l'assemblée générale.</w:t>
      </w:r>
    </w:p>
    <w:p w:rsidR="0051424A" w:rsidRDefault="0051424A">
      <w:pPr>
        <w:rPr>
          <w:b/>
          <w:color w:val="002060"/>
          <w:u w:val="single"/>
        </w:rPr>
      </w:pPr>
    </w:p>
    <w:p w:rsidR="0051424A" w:rsidRDefault="0051424A">
      <w:r>
        <w:rPr>
          <w:b/>
          <w:color w:val="002060"/>
        </w:rPr>
        <w:t>A adresser :</w:t>
      </w:r>
      <w:r>
        <w:rPr>
          <w:b/>
          <w:color w:val="008000"/>
        </w:rPr>
        <w:t xml:space="preserve"> </w:t>
      </w:r>
      <w:r>
        <w:rPr>
          <w:b/>
          <w:color w:val="FF0000"/>
        </w:rPr>
        <w:t>FNCP – 74 rue Y. Saudmont - appt 5 – 92 000 NANTERRE</w:t>
      </w:r>
    </w:p>
    <w:p w:rsidR="0051424A" w:rsidRDefault="0051424A">
      <w:pPr>
        <w:rPr>
          <w:color w:val="4A442A"/>
        </w:rPr>
      </w:pPr>
    </w:p>
    <w:p w:rsidR="0051424A" w:rsidRDefault="0051424A">
      <w:pPr>
        <w:jc w:val="center"/>
      </w:pPr>
      <w:r>
        <w:rPr>
          <w:color w:val="31849B"/>
          <w:sz w:val="20"/>
        </w:rPr>
        <w:t>Siège social : 118, rue du Château des Rentiers – 75 013 – Paris</w:t>
      </w:r>
    </w:p>
    <w:p w:rsidR="0051424A" w:rsidRDefault="0051424A">
      <w:pPr>
        <w:jc w:val="center"/>
        <w:rPr>
          <w:b/>
          <w:color w:val="31849B"/>
          <w:sz w:val="22"/>
        </w:rPr>
      </w:pPr>
    </w:p>
    <w:p w:rsidR="0051424A" w:rsidRDefault="0051424A">
      <w:pPr>
        <w:jc w:val="center"/>
      </w:pPr>
      <w:r>
        <w:rPr>
          <w:color w:val="31849B"/>
          <w:sz w:val="20"/>
        </w:rPr>
        <w:t>Tel : 06.10.83.26.03- Mail : siege@fncp-france.fr</w:t>
      </w:r>
    </w:p>
    <w:p w:rsidR="0051424A" w:rsidRDefault="0051424A">
      <w:pPr>
        <w:jc w:val="center"/>
      </w:pPr>
      <w:r>
        <w:rPr>
          <w:color w:val="31849B"/>
          <w:sz w:val="20"/>
        </w:rPr>
        <w:t xml:space="preserve">Site </w:t>
      </w:r>
      <w:hyperlink r:id="rId6">
        <w:r>
          <w:rPr>
            <w:rStyle w:val="Hyperlink"/>
            <w:rFonts w:cs="Cambria"/>
            <w:sz w:val="20"/>
          </w:rPr>
          <w:t>www.fncp-france.fr</w:t>
        </w:r>
      </w:hyperlink>
      <w:r>
        <w:rPr>
          <w:color w:val="31849B"/>
          <w:sz w:val="20"/>
        </w:rPr>
        <w:t xml:space="preserve">  Siret 80036453100031</w:t>
      </w:r>
    </w:p>
    <w:sectPr w:rsidR="0051424A" w:rsidSect="00E97BCB">
      <w:pgSz w:w="11906" w:h="16838"/>
      <w:pgMar w:top="85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CA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A86124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BCB"/>
    <w:rsid w:val="00205985"/>
    <w:rsid w:val="0051424A"/>
    <w:rsid w:val="00790B56"/>
    <w:rsid w:val="00B00030"/>
    <w:rsid w:val="00E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rFonts w:cs="Times New Roman"/>
      <w:color w:val="808080"/>
      <w:shd w:val="clear" w:color="auto" w:fill="E6E6E6"/>
    </w:rPr>
  </w:style>
  <w:style w:type="paragraph" w:styleId="Title">
    <w:name w:val="Title"/>
    <w:basedOn w:val="Normal"/>
    <w:next w:val="BodyText"/>
    <w:link w:val="TitleChar"/>
    <w:uiPriority w:val="99"/>
    <w:qFormat/>
    <w:rsid w:val="00E97BC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264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97BC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477"/>
    <w:rPr>
      <w:rFonts w:ascii="Calibri" w:hAnsi="Calibri"/>
      <w:sz w:val="24"/>
      <w:szCs w:val="24"/>
      <w:lang w:eastAsia="en-US"/>
    </w:rPr>
  </w:style>
  <w:style w:type="paragraph" w:styleId="List">
    <w:name w:val="List"/>
    <w:basedOn w:val="BodyText"/>
    <w:uiPriority w:val="99"/>
    <w:rsid w:val="00E97BCB"/>
    <w:rPr>
      <w:rFonts w:cs="Lohit Devanagari"/>
    </w:rPr>
  </w:style>
  <w:style w:type="paragraph" w:styleId="Caption">
    <w:name w:val="caption"/>
    <w:basedOn w:val="Normal"/>
    <w:uiPriority w:val="99"/>
    <w:qFormat/>
    <w:rsid w:val="00E97BC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E97BC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cp-france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869</Characters>
  <Application>Microsoft Office Outlook</Application>
  <DocSecurity>0</DocSecurity>
  <Lines>0</Lines>
  <Paragraphs>0</Paragraphs>
  <ScaleCrop>false</ScaleCrop>
  <Company>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Bigitte Chatoney</dc:creator>
  <cp:keywords/>
  <dc:description/>
  <cp:lastModifiedBy>--</cp:lastModifiedBy>
  <cp:revision>2</cp:revision>
  <dcterms:created xsi:type="dcterms:W3CDTF">2023-12-26T14:25:00Z</dcterms:created>
  <dcterms:modified xsi:type="dcterms:W3CDTF">2023-12-26T14:25:00Z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